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2D27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ZAWIADOMIENIE</w:t>
      </w:r>
    </w:p>
    <w:p w14:paraId="6E3AEFA8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b/>
          <w:sz w:val="48"/>
        </w:rPr>
        <w:t>O OBRONIE PRACY DOKTORSKIEJ</w:t>
      </w:r>
    </w:p>
    <w:p w14:paraId="6608F81A" w14:textId="77777777" w:rsidR="00A80479" w:rsidRDefault="00A80479">
      <w:pPr>
        <w:pStyle w:val="Standard"/>
        <w:jc w:val="center"/>
        <w:rPr>
          <w:rFonts w:ascii="Bookman Old Style" w:hAnsi="Bookman Old Style" w:cs="Arial"/>
          <w:sz w:val="32"/>
        </w:rPr>
      </w:pPr>
    </w:p>
    <w:p w14:paraId="0122ED9E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32"/>
        </w:rPr>
        <w:t>Rada Dyscypliny Artystycznej</w:t>
      </w:r>
    </w:p>
    <w:p w14:paraId="340276A7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32"/>
        </w:rPr>
        <w:t>Uniwersytetu Muzycznego Fryderyka Chopina</w:t>
      </w:r>
    </w:p>
    <w:p w14:paraId="5D8EBD9C" w14:textId="77777777" w:rsidR="00A80479" w:rsidRDefault="00A80479">
      <w:pPr>
        <w:pStyle w:val="Standard"/>
        <w:jc w:val="center"/>
        <w:rPr>
          <w:rFonts w:ascii="Bookman Old Style" w:hAnsi="Bookman Old Style" w:cs="Arial"/>
        </w:rPr>
      </w:pPr>
    </w:p>
    <w:p w14:paraId="480CDFF4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</w:rPr>
        <w:t>zaprasza na</w:t>
      </w:r>
    </w:p>
    <w:p w14:paraId="30F8605E" w14:textId="77777777" w:rsidR="00A80479" w:rsidRDefault="00A80479">
      <w:pPr>
        <w:pStyle w:val="Standard"/>
        <w:jc w:val="center"/>
        <w:rPr>
          <w:rFonts w:ascii="Bookman Old Style" w:hAnsi="Bookman Old Style" w:cs="Arial"/>
        </w:rPr>
      </w:pPr>
    </w:p>
    <w:p w14:paraId="4395CFFD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>publiczną obronę rozprawy doktorskiej</w:t>
      </w:r>
    </w:p>
    <w:p w14:paraId="6558EE94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b/>
          <w:sz w:val="40"/>
        </w:rPr>
        <w:t xml:space="preserve">mgr </w:t>
      </w:r>
      <w:proofErr w:type="spellStart"/>
      <w:r>
        <w:rPr>
          <w:rFonts w:ascii="Bookman Old Style" w:hAnsi="Bookman Old Style" w:cs="Arial"/>
          <w:b/>
          <w:sz w:val="40"/>
        </w:rPr>
        <w:t>Xiaofei</w:t>
      </w:r>
      <w:proofErr w:type="spellEnd"/>
      <w:r>
        <w:rPr>
          <w:rFonts w:ascii="Bookman Old Style" w:hAnsi="Bookman Old Style" w:cs="Arial"/>
          <w:b/>
          <w:sz w:val="40"/>
        </w:rPr>
        <w:t xml:space="preserve"> Chen</w:t>
      </w:r>
    </w:p>
    <w:p w14:paraId="1FC5A385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</w:rPr>
        <w:t>w dyscyplinie artystycznej -</w:t>
      </w:r>
      <w:r>
        <w:rPr>
          <w:rFonts w:ascii="Bookman Old Style" w:hAnsi="Bookman Old Style" w:cs="Arial"/>
          <w:i/>
        </w:rPr>
        <w:t xml:space="preserve"> wokalistyka</w:t>
      </w:r>
    </w:p>
    <w:p w14:paraId="7C1EF38A" w14:textId="77777777" w:rsidR="00A80479" w:rsidRDefault="00A80479">
      <w:pPr>
        <w:pStyle w:val="Standard"/>
        <w:jc w:val="center"/>
        <w:rPr>
          <w:rFonts w:ascii="Bookman Old Style" w:hAnsi="Bookman Old Style" w:cs="Arial"/>
        </w:rPr>
      </w:pPr>
    </w:p>
    <w:p w14:paraId="4A71E740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</w:rPr>
        <w:t xml:space="preserve">która </w:t>
      </w:r>
      <w:r>
        <w:rPr>
          <w:rFonts w:ascii="Bookman Old Style" w:hAnsi="Bookman Old Style" w:cs="Arial"/>
        </w:rPr>
        <w:t>odbędzie się</w:t>
      </w:r>
    </w:p>
    <w:p w14:paraId="0EC14E4E" w14:textId="77777777" w:rsidR="00A80479" w:rsidRDefault="00A80479">
      <w:pPr>
        <w:pStyle w:val="Standard"/>
        <w:jc w:val="center"/>
        <w:rPr>
          <w:rFonts w:ascii="Bookman Old Style" w:hAnsi="Bookman Old Style" w:cs="Arial"/>
        </w:rPr>
      </w:pPr>
    </w:p>
    <w:p w14:paraId="28E5C7D3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b/>
          <w:sz w:val="36"/>
        </w:rPr>
        <w:t>04 grudnia 2020 r. (piątek ) o godz. 13:30</w:t>
      </w:r>
    </w:p>
    <w:p w14:paraId="122FBA0E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28"/>
        </w:rPr>
        <w:t>Udział w zdalnej publicznej obronie rozprawy doktorskiej</w:t>
      </w:r>
    </w:p>
    <w:p w14:paraId="4C015ABD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28"/>
        </w:rPr>
        <w:t xml:space="preserve">mgr </w:t>
      </w:r>
      <w:proofErr w:type="spellStart"/>
      <w:r>
        <w:rPr>
          <w:rFonts w:ascii="Bookman Old Style" w:hAnsi="Bookman Old Style" w:cs="Arial"/>
          <w:sz w:val="28"/>
        </w:rPr>
        <w:t>Xiaofei</w:t>
      </w:r>
      <w:proofErr w:type="spellEnd"/>
      <w:r>
        <w:rPr>
          <w:rFonts w:ascii="Bookman Old Style" w:hAnsi="Bookman Old Style" w:cs="Arial"/>
          <w:sz w:val="28"/>
        </w:rPr>
        <w:t xml:space="preserve"> Chen odbędzie się poprzez platformę Zoom.</w:t>
      </w:r>
    </w:p>
    <w:p w14:paraId="6B02F294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28"/>
        </w:rPr>
        <w:t xml:space="preserve">Gość zobowiązany jest do wysłania zgłoszenia do udziału w obronie na adres </w:t>
      </w:r>
      <w:r>
        <w:rPr>
          <w:rFonts w:ascii="Bookman Old Style" w:hAnsi="Bookman Old Style" w:cs="Arial"/>
          <w:sz w:val="28"/>
        </w:rPr>
        <w:t>rda@chopin.edu.pl i będzie proszony o przesłanie adresu e-mail na który zostanie przesłane zaproszenie (link) do spotkania.</w:t>
      </w:r>
    </w:p>
    <w:p w14:paraId="6B210383" w14:textId="77777777" w:rsidR="00A80479" w:rsidRDefault="00A80479">
      <w:pPr>
        <w:pStyle w:val="Standard"/>
        <w:rPr>
          <w:rFonts w:ascii="Bookman Old Style" w:hAnsi="Bookman Old Style" w:cs="Arial"/>
        </w:rPr>
      </w:pPr>
    </w:p>
    <w:p w14:paraId="6C909A38" w14:textId="77777777" w:rsidR="00A80479" w:rsidRDefault="0039287E">
      <w:pPr>
        <w:pStyle w:val="Standard"/>
        <w:jc w:val="center"/>
      </w:pPr>
      <w:r>
        <w:rPr>
          <w:rFonts w:ascii="Bookman Old Style" w:hAnsi="Bookman Old Style" w:cs="Arial"/>
          <w:sz w:val="28"/>
        </w:rPr>
        <w:t>Temat pracy</w:t>
      </w:r>
    </w:p>
    <w:p w14:paraId="02794A43" w14:textId="77777777" w:rsidR="00A80479" w:rsidRDefault="00A80479">
      <w:pPr>
        <w:pStyle w:val="Standard"/>
        <w:jc w:val="center"/>
        <w:rPr>
          <w:rFonts w:ascii="Bookman Old Style" w:hAnsi="Bookman Old Style" w:cs="Arial"/>
        </w:rPr>
      </w:pPr>
    </w:p>
    <w:p w14:paraId="02229FD2" w14:textId="77777777" w:rsidR="00A80479" w:rsidRDefault="0039287E">
      <w:pPr>
        <w:pStyle w:val="Standard"/>
        <w:jc w:val="center"/>
      </w:pPr>
      <w:r>
        <w:rPr>
          <w:rFonts w:ascii="serif" w:hAnsi="serif" w:cs="Arial"/>
          <w:i/>
          <w:iCs/>
          <w:sz w:val="34"/>
          <w:szCs w:val="32"/>
        </w:rPr>
        <w:t>RÓŻNICE KULTUROWE POMIĘDZY WSCHODEM I ZACHODEM W KREACJI POSTACI OPEROWYCH. RÓŻNICE W KREACJACH POSTACI KOBIET WSCHODU</w:t>
      </w:r>
      <w:r>
        <w:rPr>
          <w:rFonts w:ascii="serif" w:hAnsi="serif" w:cs="Arial"/>
          <w:i/>
          <w:iCs/>
          <w:sz w:val="34"/>
          <w:szCs w:val="32"/>
        </w:rPr>
        <w:t xml:space="preserve"> NA PRZYKŁADZIE OPER"TURANDOT"I"ŻAL ZA PRZESZŁOŚCIĄ"</w:t>
      </w:r>
    </w:p>
    <w:p w14:paraId="0559E69B" w14:textId="77777777" w:rsidR="00A80479" w:rsidRDefault="00A80479">
      <w:pPr>
        <w:pStyle w:val="Standard"/>
        <w:rPr>
          <w:rFonts w:ascii="Bookman Old Style" w:hAnsi="Bookman Old Style" w:cs="Arial"/>
          <w:sz w:val="36"/>
          <w:szCs w:val="36"/>
        </w:rPr>
      </w:pPr>
    </w:p>
    <w:p w14:paraId="64F06BF8" w14:textId="77777777" w:rsidR="00A80479" w:rsidRDefault="0039287E">
      <w:pPr>
        <w:pStyle w:val="Standard"/>
      </w:pPr>
      <w:r>
        <w:rPr>
          <w:rFonts w:ascii="Bookman Old Style" w:hAnsi="Bookman Old Style" w:cs="Arial"/>
          <w:sz w:val="28"/>
        </w:rPr>
        <w:t xml:space="preserve">Promotor: </w:t>
      </w:r>
      <w:r>
        <w:rPr>
          <w:rFonts w:ascii="Bookman Old Style" w:hAnsi="Bookman Old Style" w:cs="Arial"/>
          <w:sz w:val="28"/>
        </w:rPr>
        <w:tab/>
        <w:t xml:space="preserve"> </w:t>
      </w:r>
      <w:r>
        <w:rPr>
          <w:rFonts w:ascii="Bookman Old Style" w:hAnsi="Bookman Old Style" w:cs="Arial"/>
          <w:b/>
          <w:sz w:val="28"/>
        </w:rPr>
        <w:t>dr hab. prof. UMFC Krystyna Jaźwińska-Dobosz</w:t>
      </w:r>
    </w:p>
    <w:p w14:paraId="766AECFC" w14:textId="77777777" w:rsidR="00A80479" w:rsidRDefault="0039287E">
      <w:pPr>
        <w:pStyle w:val="Standard"/>
        <w:ind w:left="1416" w:firstLine="708"/>
      </w:pPr>
      <w:r>
        <w:rPr>
          <w:rFonts w:ascii="Bookman Old Style" w:hAnsi="Bookman Old Style" w:cs="Arial"/>
        </w:rPr>
        <w:t>Uniwersytet Muzyczny Fryderyka Chopina</w:t>
      </w:r>
    </w:p>
    <w:p w14:paraId="7F12751B" w14:textId="77777777" w:rsidR="00A80479" w:rsidRDefault="00A80479">
      <w:pPr>
        <w:pStyle w:val="Standard"/>
        <w:ind w:left="1416" w:firstLine="708"/>
        <w:rPr>
          <w:rFonts w:ascii="Bookman Old Style" w:hAnsi="Bookman Old Style" w:cs="Arial"/>
          <w:sz w:val="28"/>
        </w:rPr>
      </w:pPr>
    </w:p>
    <w:p w14:paraId="02238CDD" w14:textId="77777777" w:rsidR="00A80479" w:rsidRDefault="0039287E">
      <w:pPr>
        <w:pStyle w:val="Standard"/>
      </w:pPr>
      <w:r>
        <w:rPr>
          <w:rFonts w:ascii="Bookman Old Style" w:hAnsi="Bookman Old Style" w:cs="Arial"/>
          <w:sz w:val="28"/>
        </w:rPr>
        <w:t xml:space="preserve">Recenzenci: </w:t>
      </w:r>
      <w:r>
        <w:rPr>
          <w:rFonts w:ascii="Bookman Old Style" w:hAnsi="Bookman Old Style" w:cs="Arial"/>
          <w:sz w:val="28"/>
        </w:rPr>
        <w:tab/>
      </w:r>
      <w:r>
        <w:rPr>
          <w:rFonts w:ascii="Bookman Old Style" w:hAnsi="Bookman Old Style" w:cs="Arial"/>
          <w:b/>
          <w:sz w:val="28"/>
        </w:rPr>
        <w:t xml:space="preserve">dr hab. Aleksandra </w:t>
      </w:r>
      <w:proofErr w:type="spellStart"/>
      <w:r>
        <w:rPr>
          <w:rFonts w:ascii="Bookman Old Style" w:hAnsi="Bookman Old Style" w:cs="Arial"/>
          <w:b/>
          <w:sz w:val="28"/>
        </w:rPr>
        <w:t>Bubicz</w:t>
      </w:r>
      <w:proofErr w:type="spellEnd"/>
      <w:r>
        <w:rPr>
          <w:rFonts w:ascii="Bookman Old Style" w:hAnsi="Bookman Old Style" w:cs="Arial"/>
          <w:b/>
          <w:sz w:val="28"/>
        </w:rPr>
        <w:t>- Mojsa</w:t>
      </w:r>
    </w:p>
    <w:p w14:paraId="28DFBE19" w14:textId="77777777" w:rsidR="00A80479" w:rsidRDefault="0039287E">
      <w:pPr>
        <w:pStyle w:val="Standard"/>
        <w:ind w:left="2124"/>
      </w:pPr>
      <w:r>
        <w:rPr>
          <w:rFonts w:ascii="Bookman Old Style" w:hAnsi="Bookman Old Style" w:cs="Arial"/>
        </w:rPr>
        <w:t>Akademia Muzyczna im. G. i K. Bacewiczów w Łodzi</w:t>
      </w:r>
    </w:p>
    <w:p w14:paraId="2A8C8753" w14:textId="77777777" w:rsidR="00A80479" w:rsidRDefault="00A80479">
      <w:pPr>
        <w:pStyle w:val="Standard"/>
        <w:ind w:left="2124"/>
      </w:pPr>
    </w:p>
    <w:p w14:paraId="6C303525" w14:textId="77777777" w:rsidR="00A80479" w:rsidRDefault="0039287E">
      <w:pPr>
        <w:pStyle w:val="Standard"/>
        <w:ind w:left="1416" w:firstLine="708"/>
      </w:pPr>
      <w:r>
        <w:rPr>
          <w:rFonts w:ascii="Bookman Old Style" w:hAnsi="Bookman Old Style" w:cs="Arial"/>
          <w:b/>
          <w:sz w:val="28"/>
        </w:rPr>
        <w:t xml:space="preserve">dr </w:t>
      </w:r>
      <w:r>
        <w:rPr>
          <w:rFonts w:ascii="Bookman Old Style" w:hAnsi="Bookman Old Style" w:cs="Arial"/>
          <w:b/>
          <w:sz w:val="28"/>
        </w:rPr>
        <w:t xml:space="preserve">hab. Jarosław </w:t>
      </w:r>
      <w:proofErr w:type="spellStart"/>
      <w:r>
        <w:rPr>
          <w:rFonts w:ascii="Bookman Old Style" w:hAnsi="Bookman Old Style" w:cs="Arial"/>
          <w:b/>
          <w:sz w:val="28"/>
        </w:rPr>
        <w:t>Bręk</w:t>
      </w:r>
      <w:proofErr w:type="spellEnd"/>
    </w:p>
    <w:p w14:paraId="1073BCE9" w14:textId="77777777" w:rsidR="00A80479" w:rsidRDefault="0039287E">
      <w:pPr>
        <w:pStyle w:val="Standard"/>
        <w:ind w:left="1416" w:firstLine="708"/>
      </w:pPr>
      <w:r>
        <w:rPr>
          <w:rFonts w:ascii="Bookman Old Style" w:hAnsi="Bookman Old Style" w:cs="Arial"/>
        </w:rPr>
        <w:t>Akademia Muzyczna im. Ignacego Jana Paderewskiego w Poznaniu</w:t>
      </w:r>
    </w:p>
    <w:p w14:paraId="432302D9" w14:textId="77777777" w:rsidR="00A80479" w:rsidRDefault="00A80479">
      <w:pPr>
        <w:pStyle w:val="Standard"/>
        <w:rPr>
          <w:rFonts w:ascii="Bookman Old Style" w:hAnsi="Bookman Old Style" w:cs="Arial"/>
        </w:rPr>
      </w:pPr>
    </w:p>
    <w:p w14:paraId="31310E42" w14:textId="77777777" w:rsidR="00A80479" w:rsidRDefault="00A80479">
      <w:pPr>
        <w:pStyle w:val="Standard"/>
        <w:rPr>
          <w:rFonts w:ascii="Bookman Old Style" w:hAnsi="Bookman Old Style" w:cs="Arial"/>
        </w:rPr>
      </w:pPr>
    </w:p>
    <w:p w14:paraId="41FCC222" w14:textId="77777777" w:rsidR="00A80479" w:rsidRDefault="0039287E">
      <w:pPr>
        <w:pStyle w:val="Standard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Praca doktorska udostępniona będzie w Bibliotece Uniwersytetu Muzycznego Fryderyka Chopina, Warszawa, ul. Okólnik 2 oraz pod linkiem:</w:t>
      </w:r>
    </w:p>
    <w:p w14:paraId="18B0691F" w14:textId="77777777" w:rsidR="00A80479" w:rsidRDefault="0039287E">
      <w:pPr>
        <w:pStyle w:val="Standard"/>
      </w:pPr>
      <w:hyperlink r:id="rId6" w:history="1">
        <w:r>
          <w:rPr>
            <w:rStyle w:val="Hipercze"/>
          </w:rPr>
          <w:t>https://chopinedupl-my.sharepoint.com/:f:/g/personal/martyna_cinak-modzelewska_adm_chopin_edu_pl/EguNCtfbn99EqBx1_DhyVdkBBuF8D</w:t>
        </w:r>
        <w:r>
          <w:rPr>
            <w:rStyle w:val="Hipercze"/>
          </w:rPr>
          <w:t>turIXLVUIMhyUxdqQ?e=7buv2y</w:t>
        </w:r>
      </w:hyperlink>
    </w:p>
    <w:p w14:paraId="42BD8AC6" w14:textId="77777777" w:rsidR="00A80479" w:rsidRDefault="00A80479">
      <w:pPr>
        <w:pStyle w:val="Standard"/>
      </w:pPr>
    </w:p>
    <w:p w14:paraId="7C81B6D3" w14:textId="77777777" w:rsidR="00A80479" w:rsidRDefault="0039287E">
      <w:pPr>
        <w:pStyle w:val="Standard"/>
      </w:pPr>
      <w:r>
        <w:rPr>
          <w:rFonts w:ascii="Bookman Old Style" w:hAnsi="Bookman Old Style" w:cs="Arial"/>
        </w:rPr>
        <w:t xml:space="preserve">Na stronie internetowej Uniwersytetu Muzycznego Fryderyka Chopina w Warszawie </w:t>
      </w:r>
      <w:hyperlink r:id="rId7" w:history="1">
        <w:r>
          <w:rPr>
            <w:rFonts w:ascii="Bookman Old Style" w:hAnsi="Bookman Old Style" w:cs="Arial"/>
          </w:rPr>
          <w:t>https://www.chopin.edu.pl/doktoraty</w:t>
        </w:r>
      </w:hyperlink>
      <w:r>
        <w:rPr>
          <w:rFonts w:ascii="Bookman Old Style" w:hAnsi="Bookman Old Style" w:cs="Arial"/>
        </w:rPr>
        <w:t xml:space="preserve"> </w:t>
      </w:r>
      <w:bookmarkStart w:id="0" w:name="Bookmark"/>
      <w:bookmarkEnd w:id="0"/>
      <w:r>
        <w:rPr>
          <w:rFonts w:ascii="Bookman Old Style" w:hAnsi="Bookman Old Style" w:cs="Arial"/>
        </w:rPr>
        <w:t>zamieszczone są recenzje oraz streszczenie rozprawy doktorski</w:t>
      </w:r>
      <w:r>
        <w:rPr>
          <w:rFonts w:ascii="Bookman Old Style" w:hAnsi="Bookman Old Style" w:cs="Arial"/>
        </w:rPr>
        <w:t>ej.</w:t>
      </w:r>
    </w:p>
    <w:sectPr w:rsidR="00A8047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AC5A" w14:textId="77777777" w:rsidR="0039287E" w:rsidRDefault="0039287E">
      <w:r>
        <w:separator/>
      </w:r>
    </w:p>
  </w:endnote>
  <w:endnote w:type="continuationSeparator" w:id="0">
    <w:p w14:paraId="4A5055CF" w14:textId="77777777" w:rsidR="0039287E" w:rsidRDefault="0039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9926" w14:textId="77777777" w:rsidR="0039287E" w:rsidRDefault="0039287E">
      <w:r>
        <w:rPr>
          <w:color w:val="000000"/>
        </w:rPr>
        <w:separator/>
      </w:r>
    </w:p>
  </w:footnote>
  <w:footnote w:type="continuationSeparator" w:id="0">
    <w:p w14:paraId="58089235" w14:textId="77777777" w:rsidR="0039287E" w:rsidRDefault="0039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479"/>
    <w:rsid w:val="00243CB5"/>
    <w:rsid w:val="0039287E"/>
    <w:rsid w:val="0093703F"/>
    <w:rsid w:val="00A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738"/>
  <w15:docId w15:val="{9C704A89-5B6B-4FB1-8819-A3C7475C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opin.edu.pl/doktora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pinedupl-my.sharepoint.com/:f:/g/personal/martyna_cinak-modzelewska_adm_chopin_edu_pl/EguNCtfbn99EqBx1_DhyVdkBBuF8DturIXLVUIMhyUxdqQ?e=7buv2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Justyna Deka</cp:lastModifiedBy>
  <cp:revision>2</cp:revision>
  <cp:lastPrinted>2019-12-10T15:37:00Z</cp:lastPrinted>
  <dcterms:created xsi:type="dcterms:W3CDTF">2020-11-27T14:10:00Z</dcterms:created>
  <dcterms:modified xsi:type="dcterms:W3CDTF">2020-11-27T14:10:00Z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